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C6912" w:rsidRPr="00CC6912" w:rsidTr="00CC691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12" w:rsidRPr="00CC6912" w:rsidRDefault="00CC6912" w:rsidP="00CC691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C691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12" w:rsidRPr="00CC6912" w:rsidRDefault="00CC6912" w:rsidP="00CC691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C6912" w:rsidRPr="00CC6912" w:rsidTr="00CC691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C6912" w:rsidRPr="00CC6912" w:rsidRDefault="00CC6912" w:rsidP="00CC69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69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C6912" w:rsidRPr="00CC6912" w:rsidTr="00CC691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6912" w:rsidRPr="00CC6912" w:rsidRDefault="00CC6912" w:rsidP="00CC691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69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6912" w:rsidRPr="00CC6912" w:rsidRDefault="00CC6912" w:rsidP="00CC69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69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C6912" w:rsidRPr="00CC6912" w:rsidTr="00CC69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6912" w:rsidRPr="00CC6912" w:rsidRDefault="00CC6912" w:rsidP="00CC69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691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6912" w:rsidRPr="00CC6912" w:rsidRDefault="00CC6912" w:rsidP="00CC69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6912">
              <w:rPr>
                <w:rFonts w:ascii="Arial" w:hAnsi="Arial" w:cs="Arial"/>
                <w:sz w:val="24"/>
                <w:szCs w:val="24"/>
                <w:lang w:val="en-ZA" w:eastAsia="en-ZA"/>
              </w:rPr>
              <w:t>13.5300</w:t>
            </w:r>
          </w:p>
        </w:tc>
      </w:tr>
      <w:tr w:rsidR="00CC6912" w:rsidRPr="00CC6912" w:rsidTr="00CC69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6912" w:rsidRPr="00CC6912" w:rsidRDefault="00CC6912" w:rsidP="00CC69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691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6912" w:rsidRPr="00CC6912" w:rsidRDefault="00CC6912" w:rsidP="00CC69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6912">
              <w:rPr>
                <w:rFonts w:ascii="Arial" w:hAnsi="Arial" w:cs="Arial"/>
                <w:sz w:val="24"/>
                <w:szCs w:val="24"/>
                <w:lang w:val="en-ZA" w:eastAsia="en-ZA"/>
              </w:rPr>
              <w:t>16.4918</w:t>
            </w:r>
          </w:p>
        </w:tc>
      </w:tr>
      <w:tr w:rsidR="00CC6912" w:rsidRPr="00CC6912" w:rsidTr="00CC691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6912" w:rsidRPr="00CC6912" w:rsidRDefault="00CC6912" w:rsidP="00CC69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691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6912" w:rsidRPr="00CC6912" w:rsidRDefault="00CC6912" w:rsidP="00CC69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6912">
              <w:rPr>
                <w:rFonts w:ascii="Arial" w:hAnsi="Arial" w:cs="Arial"/>
                <w:sz w:val="24"/>
                <w:szCs w:val="24"/>
                <w:lang w:val="en-ZA" w:eastAsia="en-ZA"/>
              </w:rPr>
              <w:t>14.3872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03523" w:rsidRPr="00C03523" w:rsidTr="00C0352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23" w:rsidRPr="00C03523" w:rsidRDefault="00C03523" w:rsidP="00C0352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0352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23" w:rsidRPr="00C03523" w:rsidRDefault="00C03523" w:rsidP="00C0352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03523" w:rsidRPr="00C03523" w:rsidTr="00C0352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03523" w:rsidRPr="00C03523" w:rsidRDefault="00C03523" w:rsidP="00C035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35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035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03523" w:rsidRPr="00C03523" w:rsidTr="00C0352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3523" w:rsidRPr="00C03523" w:rsidRDefault="00C03523" w:rsidP="00C0352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35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3523" w:rsidRPr="00C03523" w:rsidRDefault="00C03523" w:rsidP="00C035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35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03523" w:rsidRPr="00C03523" w:rsidTr="00C035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3523" w:rsidRPr="00C03523" w:rsidRDefault="00C03523" w:rsidP="00C035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352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3523" w:rsidRPr="00C03523" w:rsidRDefault="00C03523" w:rsidP="00C035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3523">
              <w:rPr>
                <w:rFonts w:ascii="Arial" w:hAnsi="Arial" w:cs="Arial"/>
                <w:sz w:val="24"/>
                <w:szCs w:val="24"/>
                <w:lang w:val="en-ZA" w:eastAsia="en-ZA"/>
              </w:rPr>
              <w:t>13.5685</w:t>
            </w:r>
          </w:p>
        </w:tc>
      </w:tr>
      <w:tr w:rsidR="00C03523" w:rsidRPr="00C03523" w:rsidTr="00C035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3523" w:rsidRPr="00C03523" w:rsidRDefault="00C03523" w:rsidP="00C035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352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3523" w:rsidRPr="00C03523" w:rsidRDefault="00C03523" w:rsidP="00C035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3523">
              <w:rPr>
                <w:rFonts w:ascii="Arial" w:hAnsi="Arial" w:cs="Arial"/>
                <w:sz w:val="24"/>
                <w:szCs w:val="24"/>
                <w:lang w:val="en-ZA" w:eastAsia="en-ZA"/>
              </w:rPr>
              <w:t>16.4690</w:t>
            </w:r>
          </w:p>
        </w:tc>
      </w:tr>
      <w:tr w:rsidR="00C03523" w:rsidRPr="00C03523" w:rsidTr="00C0352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3523" w:rsidRPr="00C03523" w:rsidRDefault="00C03523" w:rsidP="00C035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352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3523" w:rsidRPr="00C03523" w:rsidRDefault="00C03523" w:rsidP="00C035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3523">
              <w:rPr>
                <w:rFonts w:ascii="Arial" w:hAnsi="Arial" w:cs="Arial"/>
                <w:sz w:val="24"/>
                <w:szCs w:val="24"/>
                <w:lang w:val="en-ZA" w:eastAsia="en-ZA"/>
              </w:rPr>
              <w:t>14.3942</w:t>
            </w:r>
          </w:p>
        </w:tc>
      </w:tr>
    </w:tbl>
    <w:p w:rsidR="00C03523" w:rsidRPr="00035935" w:rsidRDefault="00C03523" w:rsidP="00035935">
      <w:bookmarkStart w:id="0" w:name="_GoBack"/>
      <w:bookmarkEnd w:id="0"/>
    </w:p>
    <w:sectPr w:rsidR="00C0352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12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03523"/>
    <w:rsid w:val="00C8566A"/>
    <w:rsid w:val="00CC6912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2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352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0352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0352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035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0352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0352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C691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C691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0352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0352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0352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0352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C691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0352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C691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03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2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352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0352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0352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035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0352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0352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C691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C691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0352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0352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0352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0352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C691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0352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C691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03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2017-01-13T09:01:00Z</dcterms:created>
  <dcterms:modified xsi:type="dcterms:W3CDTF">2017-01-13T15:02:00Z</dcterms:modified>
</cp:coreProperties>
</file>